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51dcf716f3046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457"/>
        <w:gridCol w:w="1738"/>
        <w:gridCol w:w="2957"/>
        <w:gridCol w:w="3069"/>
        <w:gridCol w:w="2079"/>
        <w:gridCol w:w="1750"/>
      </w:tblGrid>
      <w:tr w:rsidR="0015023E" w:rsidRPr="00684C66" w:rsidTr="0015023E">
        <w:tc>
          <w:tcPr>
            <w:tcW w:w="14667" w:type="dxa"/>
            <w:gridSpan w:val="7"/>
            <w:shd w:val="clear" w:color="auto" w:fill="auto"/>
          </w:tcPr>
          <w:p w:rsidR="0015023E" w:rsidRDefault="0015023E" w:rsidP="0015023E">
            <w:pPr>
              <w:rPr>
                <w:b/>
              </w:rPr>
            </w:pPr>
            <w:r w:rsidRPr="00684C66">
              <w:rPr>
                <w:b/>
              </w:rPr>
              <w:t>Market Comparison</w:t>
            </w:r>
          </w:p>
          <w:p w:rsidR="0015023E" w:rsidRPr="00684C66" w:rsidRDefault="0015023E" w:rsidP="0015023E">
            <w:pPr>
              <w:rPr>
                <w:b/>
              </w:rPr>
            </w:pP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>Market</w:t>
            </w:r>
          </w:p>
        </w:tc>
        <w:tc>
          <w:tcPr>
            <w:tcW w:w="1457" w:type="dxa"/>
            <w:shd w:val="clear" w:color="auto" w:fill="auto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>Ownership</w:t>
            </w:r>
          </w:p>
        </w:tc>
        <w:tc>
          <w:tcPr>
            <w:tcW w:w="1738" w:type="dxa"/>
            <w:shd w:val="clear" w:color="auto" w:fill="auto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>Speciality</w:t>
            </w:r>
          </w:p>
        </w:tc>
        <w:tc>
          <w:tcPr>
            <w:tcW w:w="2957" w:type="dxa"/>
            <w:shd w:val="clear" w:color="auto" w:fill="auto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>Lease/License</w:t>
            </w:r>
          </w:p>
        </w:tc>
        <w:tc>
          <w:tcPr>
            <w:tcW w:w="3069" w:type="dxa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 xml:space="preserve">Management </w:t>
            </w:r>
          </w:p>
        </w:tc>
        <w:tc>
          <w:tcPr>
            <w:tcW w:w="2079" w:type="dxa"/>
          </w:tcPr>
          <w:p w:rsidR="00684C66" w:rsidRPr="00684C66" w:rsidRDefault="00684C66" w:rsidP="0015023E">
            <w:pPr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1750" w:type="dxa"/>
            <w:shd w:val="clear" w:color="auto" w:fill="auto"/>
          </w:tcPr>
          <w:p w:rsidR="00684C66" w:rsidRPr="00684C66" w:rsidRDefault="00684C66" w:rsidP="0015023E">
            <w:pPr>
              <w:rPr>
                <w:b/>
              </w:rPr>
            </w:pPr>
            <w:r w:rsidRPr="00684C66">
              <w:rPr>
                <w:b/>
              </w:rPr>
              <w:t>Customer base</w:t>
            </w: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Default="00684C66" w:rsidP="0015023E">
            <w:r w:rsidRPr="00684C66">
              <w:t>Covent Garden</w:t>
            </w:r>
          </w:p>
          <w:p w:rsidR="000204A4" w:rsidRDefault="000204A4" w:rsidP="0015023E"/>
          <w:p w:rsidR="000204A4" w:rsidRDefault="000204A4" w:rsidP="0015023E">
            <w:r>
              <w:t>Opening hours:</w:t>
            </w:r>
          </w:p>
          <w:p w:rsidR="00B04D85" w:rsidRPr="00684C66" w:rsidRDefault="00B04D85" w:rsidP="0015023E">
            <w:r>
              <w:t>Stalls 10-5pm</w:t>
            </w:r>
          </w:p>
        </w:tc>
        <w:tc>
          <w:tcPr>
            <w:tcW w:w="1457" w:type="dxa"/>
            <w:shd w:val="clear" w:color="auto" w:fill="auto"/>
          </w:tcPr>
          <w:p w:rsidR="00684C66" w:rsidRPr="00684C66" w:rsidRDefault="00E87446" w:rsidP="0015023E">
            <w:r w:rsidRPr="00684C66">
              <w:t xml:space="preserve">Privately </w:t>
            </w:r>
            <w:r>
              <w:t>owned</w:t>
            </w:r>
            <w:r w:rsidR="00C819A0">
              <w:t xml:space="preserve"> and operated.</w:t>
            </w:r>
          </w:p>
        </w:tc>
        <w:tc>
          <w:tcPr>
            <w:tcW w:w="1738" w:type="dxa"/>
            <w:shd w:val="clear" w:color="auto" w:fill="auto"/>
          </w:tcPr>
          <w:p w:rsidR="00684C66" w:rsidRPr="00684C66" w:rsidRDefault="00684C66" w:rsidP="0015023E">
            <w:r w:rsidRPr="00684C66">
              <w:t>High end Restaurants retail and events</w:t>
            </w:r>
          </w:p>
        </w:tc>
        <w:tc>
          <w:tcPr>
            <w:tcW w:w="2957" w:type="dxa"/>
            <w:shd w:val="clear" w:color="auto" w:fill="auto"/>
          </w:tcPr>
          <w:p w:rsidR="00684C66" w:rsidRPr="00684C66" w:rsidRDefault="00684C66" w:rsidP="0015023E">
            <w:pPr>
              <w:rPr>
                <w:u w:val="single"/>
              </w:rPr>
            </w:pPr>
            <w:r w:rsidRPr="00684C66">
              <w:rPr>
                <w:u w:val="single"/>
              </w:rPr>
              <w:t>Leases:</w:t>
            </w:r>
          </w:p>
          <w:p w:rsidR="00684C66" w:rsidRDefault="00684C66" w:rsidP="0015023E">
            <w:r w:rsidRPr="00684C66">
              <w:t>Permanent Retail stalls</w:t>
            </w:r>
            <w:r>
              <w:t>/ stores</w:t>
            </w:r>
          </w:p>
          <w:p w:rsidR="00684C66" w:rsidRDefault="00684C66" w:rsidP="0015023E"/>
          <w:p w:rsidR="00684C66" w:rsidRPr="00684C66" w:rsidRDefault="00684C66" w:rsidP="0015023E">
            <w:pPr>
              <w:rPr>
                <w:u w:val="single"/>
              </w:rPr>
            </w:pPr>
            <w:r w:rsidRPr="00684C66">
              <w:rPr>
                <w:u w:val="single"/>
              </w:rPr>
              <w:t>Daily Licenses</w:t>
            </w:r>
          </w:p>
          <w:p w:rsidR="00684C66" w:rsidRPr="00684C66" w:rsidRDefault="00684C66" w:rsidP="0015023E">
            <w:r w:rsidRPr="00684C66">
              <w:t>Selection process: focus on the quality of goods, must be UK handmade. Constantly looking at the tenant mix – don’t want everyone selling same goods. If tenant passes selection process can book a stall on a daily basis.</w:t>
            </w:r>
          </w:p>
        </w:tc>
        <w:tc>
          <w:tcPr>
            <w:tcW w:w="3069" w:type="dxa"/>
          </w:tcPr>
          <w:p w:rsidR="001558A0" w:rsidRDefault="00684C66" w:rsidP="0015023E">
            <w:r w:rsidRPr="00684C66">
              <w:t xml:space="preserve">Manager </w:t>
            </w:r>
            <w:r w:rsidR="001558A0">
              <w:t>responsible for</w:t>
            </w:r>
            <w:r w:rsidRPr="00684C66">
              <w:t xml:space="preserve"> tenants, leases, </w:t>
            </w:r>
            <w:r w:rsidR="001558A0">
              <w:t xml:space="preserve">daily licenses, maintenance and website. </w:t>
            </w:r>
            <w:r w:rsidRPr="00684C66">
              <w:t xml:space="preserve"> </w:t>
            </w:r>
            <w:r w:rsidR="001558A0">
              <w:t>Manager in charge of a team</w:t>
            </w:r>
            <w:r w:rsidRPr="00684C66">
              <w:t xml:space="preserve"> of maintenance staff responsible for cleaning and security</w:t>
            </w:r>
            <w:r>
              <w:t xml:space="preserve">. </w:t>
            </w:r>
          </w:p>
          <w:p w:rsidR="001558A0" w:rsidRDefault="001558A0" w:rsidP="0015023E"/>
          <w:p w:rsidR="00684C66" w:rsidRPr="00684C66" w:rsidRDefault="00684C66" w:rsidP="0015023E">
            <w:r w:rsidRPr="00684C66">
              <w:t xml:space="preserve">The website is run </w:t>
            </w:r>
            <w:proofErr w:type="spellStart"/>
            <w:r w:rsidRPr="00684C66">
              <w:t>inhouse</w:t>
            </w:r>
            <w:proofErr w:type="spellEnd"/>
            <w:r w:rsidRPr="00684C66">
              <w:t xml:space="preserve"> and the Manager has access to update it.</w:t>
            </w:r>
          </w:p>
        </w:tc>
        <w:tc>
          <w:tcPr>
            <w:tcW w:w="2079" w:type="dxa"/>
          </w:tcPr>
          <w:p w:rsidR="00684C66" w:rsidRPr="00684C66" w:rsidRDefault="00684C66" w:rsidP="0015023E">
            <w:r>
              <w:t>Clean, tidy and</w:t>
            </w:r>
            <w:r w:rsidRPr="00684C66">
              <w:t xml:space="preserve"> bright</w:t>
            </w:r>
            <w:r w:rsidR="001558A0">
              <w:t xml:space="preserve">. </w:t>
            </w:r>
            <w:r>
              <w:t>S</w:t>
            </w:r>
            <w:r w:rsidR="001558A0">
              <w:t>tores are chains</w:t>
            </w:r>
            <w:r w:rsidRPr="00684C66">
              <w:t xml:space="preserve"> </w:t>
            </w:r>
            <w:r w:rsidR="001558A0">
              <w:t>but</w:t>
            </w:r>
            <w:r w:rsidRPr="00684C66">
              <w:t xml:space="preserve"> are presented uniformly </w:t>
            </w:r>
            <w:proofErr w:type="spellStart"/>
            <w:r w:rsidRPr="00684C66">
              <w:t>ie</w:t>
            </w:r>
            <w:proofErr w:type="spellEnd"/>
            <w:r w:rsidRPr="00684C66">
              <w:t xml:space="preserve"> same signage/colour scheme to show consistency.</w:t>
            </w:r>
          </w:p>
        </w:tc>
        <w:tc>
          <w:tcPr>
            <w:tcW w:w="1750" w:type="dxa"/>
            <w:shd w:val="clear" w:color="auto" w:fill="auto"/>
          </w:tcPr>
          <w:p w:rsidR="00684C66" w:rsidRPr="00684C66" w:rsidRDefault="00684C66" w:rsidP="0015023E">
            <w:r w:rsidRPr="00684C66">
              <w:t>Tourists/ locals</w:t>
            </w: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Default="00684C66" w:rsidP="0015023E">
            <w:proofErr w:type="spellStart"/>
            <w:r w:rsidRPr="00684C66">
              <w:t>Spittlefields</w:t>
            </w:r>
            <w:proofErr w:type="spellEnd"/>
          </w:p>
          <w:p w:rsidR="000204A4" w:rsidRDefault="000204A4" w:rsidP="0015023E"/>
          <w:p w:rsidR="000204A4" w:rsidRDefault="000204A4" w:rsidP="0015023E">
            <w:r>
              <w:t>Gates open 8am-11pm</w:t>
            </w:r>
          </w:p>
          <w:p w:rsidR="00227E81" w:rsidRPr="00684C66" w:rsidRDefault="00227E81" w:rsidP="0015023E">
            <w:r w:rsidRPr="00227E81">
              <w:t>Stalls open 9.30 to 6pm week, 11-5 Sat, 9-5 Sun.</w:t>
            </w:r>
          </w:p>
        </w:tc>
        <w:tc>
          <w:tcPr>
            <w:tcW w:w="1457" w:type="dxa"/>
            <w:shd w:val="clear" w:color="auto" w:fill="auto"/>
          </w:tcPr>
          <w:p w:rsidR="00684C66" w:rsidRPr="00684C66" w:rsidRDefault="00684C66" w:rsidP="0015023E">
            <w:r w:rsidRPr="00684C66">
              <w:t>Private</w:t>
            </w:r>
            <w:r w:rsidR="00C819A0">
              <w:t xml:space="preserve">ly </w:t>
            </w:r>
            <w:r w:rsidR="00C819A0" w:rsidRPr="00C819A0">
              <w:t>owned and operated.</w:t>
            </w:r>
          </w:p>
        </w:tc>
        <w:tc>
          <w:tcPr>
            <w:tcW w:w="1738" w:type="dxa"/>
            <w:shd w:val="clear" w:color="auto" w:fill="auto"/>
          </w:tcPr>
          <w:p w:rsidR="00684C66" w:rsidRDefault="00684C66" w:rsidP="0015023E">
            <w:r w:rsidRPr="00684C66">
              <w:t>Stalls and events</w:t>
            </w:r>
            <w:r w:rsidR="000204A4">
              <w:t>.</w:t>
            </w:r>
          </w:p>
          <w:p w:rsidR="000204A4" w:rsidRDefault="000204A4" w:rsidP="0015023E"/>
          <w:p w:rsidR="000204A4" w:rsidRPr="00684C66" w:rsidRDefault="000204A4" w:rsidP="0015023E"/>
        </w:tc>
        <w:tc>
          <w:tcPr>
            <w:tcW w:w="2957" w:type="dxa"/>
            <w:shd w:val="clear" w:color="auto" w:fill="auto"/>
          </w:tcPr>
          <w:p w:rsidR="00684C66" w:rsidRPr="00C819A0" w:rsidRDefault="000204A4" w:rsidP="0015023E">
            <w:pPr>
              <w:rPr>
                <w:u w:val="single"/>
              </w:rPr>
            </w:pPr>
            <w:r w:rsidRPr="00C819A0">
              <w:rPr>
                <w:u w:val="single"/>
              </w:rPr>
              <w:t>Leases</w:t>
            </w:r>
          </w:p>
          <w:p w:rsidR="000204A4" w:rsidRDefault="000204A4" w:rsidP="0015023E">
            <w:r>
              <w:t xml:space="preserve">New </w:t>
            </w:r>
            <w:r w:rsidR="00E87446">
              <w:t>stallholders get</w:t>
            </w:r>
            <w:r>
              <w:t xml:space="preserve"> a 1-2 month l</w:t>
            </w:r>
            <w:r w:rsidR="00C819A0">
              <w:t>ease</w:t>
            </w:r>
            <w:r>
              <w:t>.</w:t>
            </w:r>
          </w:p>
          <w:p w:rsidR="000204A4" w:rsidRDefault="000204A4" w:rsidP="0015023E">
            <w:r>
              <w:t>Experienced stallholders are guaranteed space as long as they are there before 9.15am.</w:t>
            </w:r>
          </w:p>
          <w:p w:rsidR="000204A4" w:rsidRDefault="000204A4" w:rsidP="0015023E"/>
          <w:p w:rsidR="000204A4" w:rsidRPr="000204A4" w:rsidRDefault="000204A4" w:rsidP="0015023E">
            <w:pPr>
              <w:rPr>
                <w:u w:val="single"/>
              </w:rPr>
            </w:pPr>
            <w:r w:rsidRPr="000204A4">
              <w:rPr>
                <w:u w:val="single"/>
              </w:rPr>
              <w:t>Licenses</w:t>
            </w:r>
          </w:p>
          <w:p w:rsidR="000204A4" w:rsidRDefault="000204A4" w:rsidP="0015023E">
            <w:r>
              <w:t>Daily, prices vary week/weekend</w:t>
            </w:r>
          </w:p>
          <w:p w:rsidR="000204A4" w:rsidRDefault="000204A4" w:rsidP="0015023E">
            <w:r>
              <w:t>Slightly selective of product</w:t>
            </w:r>
          </w:p>
          <w:p w:rsidR="000204A4" w:rsidRPr="00684C66" w:rsidRDefault="000204A4" w:rsidP="0015023E">
            <w:r>
              <w:lastRenderedPageBreak/>
              <w:t xml:space="preserve">Specialist days </w:t>
            </w:r>
            <w:proofErr w:type="spellStart"/>
            <w:r>
              <w:t>ie</w:t>
            </w:r>
            <w:proofErr w:type="spellEnd"/>
            <w:r>
              <w:t xml:space="preserve"> Antiques fair, Record fair</w:t>
            </w:r>
          </w:p>
        </w:tc>
        <w:tc>
          <w:tcPr>
            <w:tcW w:w="3069" w:type="dxa"/>
          </w:tcPr>
          <w:p w:rsidR="00684C66" w:rsidRDefault="000204A4" w:rsidP="0015023E">
            <w:r w:rsidRPr="000204A4">
              <w:lastRenderedPageBreak/>
              <w:t>One manager and 4 staff responsible for dealing with traders, promotion and events</w:t>
            </w:r>
            <w:r>
              <w:t>.</w:t>
            </w:r>
          </w:p>
          <w:p w:rsidR="00C819A0" w:rsidRDefault="00C819A0" w:rsidP="0015023E"/>
          <w:p w:rsidR="00C819A0" w:rsidRPr="00227E81" w:rsidRDefault="00C819A0" w:rsidP="0015023E">
            <w:pPr>
              <w:rPr>
                <w:u w:val="single"/>
              </w:rPr>
            </w:pPr>
            <w:r w:rsidRPr="00227E81">
              <w:rPr>
                <w:u w:val="single"/>
              </w:rPr>
              <w:t>Promotion</w:t>
            </w:r>
          </w:p>
          <w:p w:rsidR="00C819A0" w:rsidRDefault="00C819A0" w:rsidP="0015023E">
            <w:r>
              <w:t>Vouchers have been used to entice people into the market –vouchers put in newspapers, for people to use at market stalls, stall holders can use vouchers to pay their rent.</w:t>
            </w:r>
          </w:p>
          <w:p w:rsidR="00C819A0" w:rsidRDefault="00C819A0" w:rsidP="0015023E">
            <w:r>
              <w:lastRenderedPageBreak/>
              <w:t>A range of pamphlets produced to show upcoming events/ outline of market.</w:t>
            </w:r>
          </w:p>
          <w:p w:rsidR="00C819A0" w:rsidRDefault="00C819A0" w:rsidP="0015023E">
            <w:r>
              <w:t>Gates in entranceway are each named to event/person from local history – link to past.</w:t>
            </w:r>
          </w:p>
          <w:p w:rsidR="00C819A0" w:rsidRPr="00684C66" w:rsidRDefault="00C819A0" w:rsidP="0015023E">
            <w:r>
              <w:t xml:space="preserve">Website managed </w:t>
            </w:r>
            <w:proofErr w:type="spellStart"/>
            <w:r>
              <w:t>inhouse</w:t>
            </w:r>
            <w:proofErr w:type="spellEnd"/>
            <w:r>
              <w:t>.</w:t>
            </w:r>
          </w:p>
        </w:tc>
        <w:tc>
          <w:tcPr>
            <w:tcW w:w="2079" w:type="dxa"/>
          </w:tcPr>
          <w:p w:rsidR="00C819A0" w:rsidRDefault="00C819A0" w:rsidP="0015023E">
            <w:r>
              <w:lastRenderedPageBreak/>
              <w:t>Clean and bright,</w:t>
            </w:r>
          </w:p>
          <w:p w:rsidR="00C819A0" w:rsidRDefault="00C819A0" w:rsidP="0015023E">
            <w:r>
              <w:t>Good range of different food shops ( mostly independents or small multiples),</w:t>
            </w:r>
          </w:p>
          <w:p w:rsidR="00C819A0" w:rsidRDefault="00C819A0" w:rsidP="0015023E">
            <w:r>
              <w:t>Communal dining area</w:t>
            </w:r>
          </w:p>
          <w:p w:rsidR="00684C66" w:rsidRPr="00684C66" w:rsidRDefault="00C819A0" w:rsidP="0015023E">
            <w:r>
              <w:t>Uniform shop fronts and signage</w:t>
            </w:r>
          </w:p>
        </w:tc>
        <w:tc>
          <w:tcPr>
            <w:tcW w:w="1750" w:type="dxa"/>
            <w:shd w:val="clear" w:color="auto" w:fill="auto"/>
          </w:tcPr>
          <w:p w:rsidR="00684C66" w:rsidRPr="00684C66" w:rsidRDefault="00684C66" w:rsidP="0015023E">
            <w:r w:rsidRPr="00684C66">
              <w:t>Locals/tourists</w:t>
            </w: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Default="00684C66" w:rsidP="0015023E">
            <w:r w:rsidRPr="00684C66">
              <w:lastRenderedPageBreak/>
              <w:t>Borough</w:t>
            </w:r>
          </w:p>
          <w:p w:rsidR="003B5BD0" w:rsidRDefault="003B5BD0" w:rsidP="0015023E"/>
          <w:p w:rsidR="003B5BD0" w:rsidRPr="00684C66" w:rsidRDefault="003B5BD0" w:rsidP="0015023E">
            <w:r w:rsidRPr="003B5BD0">
              <w:t>Open Thursday 10-5 to Saturday 8-5</w:t>
            </w:r>
          </w:p>
        </w:tc>
        <w:tc>
          <w:tcPr>
            <w:tcW w:w="1457" w:type="dxa"/>
            <w:shd w:val="clear" w:color="auto" w:fill="auto"/>
          </w:tcPr>
          <w:p w:rsidR="00684C66" w:rsidRPr="00684C66" w:rsidRDefault="003B5BD0" w:rsidP="0015023E">
            <w:r w:rsidRPr="003B5BD0">
              <w:t>Owned and managed by the Borough Market Charitable Trust</w:t>
            </w:r>
          </w:p>
        </w:tc>
        <w:tc>
          <w:tcPr>
            <w:tcW w:w="1738" w:type="dxa"/>
            <w:shd w:val="clear" w:color="auto" w:fill="auto"/>
          </w:tcPr>
          <w:p w:rsidR="00684C66" w:rsidRPr="00684C66" w:rsidRDefault="00684C66" w:rsidP="0015023E">
            <w:r w:rsidRPr="00684C66">
              <w:t>Food</w:t>
            </w:r>
          </w:p>
        </w:tc>
        <w:tc>
          <w:tcPr>
            <w:tcW w:w="2957" w:type="dxa"/>
            <w:shd w:val="clear" w:color="auto" w:fill="auto"/>
          </w:tcPr>
          <w:p w:rsidR="00684C66" w:rsidRPr="003B5BD0" w:rsidRDefault="003B5BD0" w:rsidP="0015023E">
            <w:pPr>
              <w:rPr>
                <w:u w:val="single"/>
              </w:rPr>
            </w:pPr>
            <w:r w:rsidRPr="003B5BD0">
              <w:rPr>
                <w:u w:val="single"/>
              </w:rPr>
              <w:t>Leases</w:t>
            </w:r>
          </w:p>
          <w:p w:rsidR="003B5BD0" w:rsidRDefault="003B5BD0" w:rsidP="003B5BD0">
            <w:r w:rsidRPr="003B5BD0">
              <w:t>Store holder – 3 year lease</w:t>
            </w:r>
          </w:p>
          <w:p w:rsidR="003B5BD0" w:rsidRPr="003B5BD0" w:rsidRDefault="003B5BD0" w:rsidP="003B5BD0">
            <w:pPr>
              <w:rPr>
                <w:u w:val="single"/>
              </w:rPr>
            </w:pPr>
            <w:r w:rsidRPr="003B5BD0">
              <w:rPr>
                <w:u w:val="single"/>
              </w:rPr>
              <w:t>Licenses</w:t>
            </w:r>
          </w:p>
          <w:p w:rsidR="003B5BD0" w:rsidRDefault="003B5BD0" w:rsidP="003B5BD0">
            <w:r>
              <w:t>Umbrella/ casual licence – daily or monthly</w:t>
            </w:r>
          </w:p>
          <w:p w:rsidR="003B5BD0" w:rsidRDefault="003B5BD0" w:rsidP="003B5BD0">
            <w:r>
              <w:t>Balance of Trades</w:t>
            </w:r>
          </w:p>
          <w:p w:rsidR="003B5BD0" w:rsidRDefault="003B5BD0" w:rsidP="003B5BD0"/>
          <w:p w:rsidR="003B5BD0" w:rsidRPr="00684C66" w:rsidRDefault="003B5BD0" w:rsidP="003B5BD0">
            <w:r>
              <w:t>There are no ‘change of use’ applications. If traders wish to change what they sell they must apply for a new licence and go through the application process again.</w:t>
            </w:r>
          </w:p>
        </w:tc>
        <w:tc>
          <w:tcPr>
            <w:tcW w:w="3069" w:type="dxa"/>
          </w:tcPr>
          <w:p w:rsidR="00684C66" w:rsidRDefault="003B5BD0" w:rsidP="0015023E">
            <w:r>
              <w:t>Run by a Management team. Responsible for issuing licenses, traders’ application process.</w:t>
            </w:r>
          </w:p>
          <w:p w:rsidR="003B5BD0" w:rsidRDefault="003B5BD0" w:rsidP="0015023E"/>
          <w:p w:rsidR="003B5BD0" w:rsidRDefault="003B5BD0" w:rsidP="003B5BD0">
            <w:r>
              <w:t>Rigorous traders’ application process</w:t>
            </w:r>
          </w:p>
          <w:p w:rsidR="003B5BD0" w:rsidRDefault="003B5BD0" w:rsidP="003B5BD0">
            <w:r>
              <w:t>1.Application form – must offer a special/ unique product to sell</w:t>
            </w:r>
          </w:p>
          <w:p w:rsidR="003B5BD0" w:rsidRDefault="003B5BD0" w:rsidP="003B5BD0">
            <w:r>
              <w:t>2.Interview with management</w:t>
            </w:r>
          </w:p>
          <w:p w:rsidR="003B5BD0" w:rsidRDefault="003B5BD0" w:rsidP="003B5BD0">
            <w:r>
              <w:t>3.Testing panel – test product to check quality – appearance, aroma, taste</w:t>
            </w:r>
          </w:p>
          <w:p w:rsidR="003B5BD0" w:rsidRDefault="003B5BD0" w:rsidP="003B5BD0"/>
          <w:p w:rsidR="003B5BD0" w:rsidRDefault="003B5BD0" w:rsidP="003B5BD0">
            <w:r>
              <w:t xml:space="preserve">Management regularly surveys market – </w:t>
            </w:r>
            <w:proofErr w:type="spellStart"/>
            <w:r>
              <w:t>ie</w:t>
            </w:r>
            <w:proofErr w:type="spellEnd"/>
            <w:r>
              <w:t xml:space="preserve"> number of products sold for £1 for value as well as quality.</w:t>
            </w:r>
          </w:p>
          <w:p w:rsidR="003B5BD0" w:rsidRPr="00684C66" w:rsidRDefault="003B5BD0" w:rsidP="003B5BD0"/>
        </w:tc>
        <w:tc>
          <w:tcPr>
            <w:tcW w:w="2079" w:type="dxa"/>
          </w:tcPr>
          <w:p w:rsidR="005B545E" w:rsidRDefault="005B545E" w:rsidP="005B545E">
            <w:r>
              <w:t xml:space="preserve">Traditional bustling market, </w:t>
            </w:r>
          </w:p>
          <w:p w:rsidR="005B545E" w:rsidRDefault="005B545E" w:rsidP="005B545E">
            <w:r>
              <w:t xml:space="preserve">Umbrellas uniform </w:t>
            </w:r>
          </w:p>
          <w:p w:rsidR="005B545E" w:rsidRDefault="005B545E" w:rsidP="005B545E">
            <w:r>
              <w:t>Very busy</w:t>
            </w:r>
          </w:p>
          <w:p w:rsidR="005B545E" w:rsidRDefault="005B545E" w:rsidP="005B545E">
            <w:r>
              <w:t xml:space="preserve">Aromatic </w:t>
            </w:r>
          </w:p>
          <w:p w:rsidR="005B545E" w:rsidRDefault="005B545E" w:rsidP="005B545E">
            <w:proofErr w:type="gramStart"/>
            <w:r>
              <w:t>huge</w:t>
            </w:r>
            <w:proofErr w:type="gramEnd"/>
            <w:r>
              <w:t xml:space="preserve"> selection of diverse products – at a cost.</w:t>
            </w:r>
          </w:p>
          <w:p w:rsidR="00684C66" w:rsidRPr="00684C66" w:rsidRDefault="005B545E" w:rsidP="005B545E">
            <w:r>
              <w:t>Special occasion food rather than weekly grocery shop</w:t>
            </w:r>
          </w:p>
        </w:tc>
        <w:tc>
          <w:tcPr>
            <w:tcW w:w="1750" w:type="dxa"/>
            <w:shd w:val="clear" w:color="auto" w:fill="auto"/>
          </w:tcPr>
          <w:p w:rsidR="00684C66" w:rsidRPr="00684C66" w:rsidRDefault="00684C66" w:rsidP="0015023E">
            <w:r w:rsidRPr="00684C66">
              <w:t>Locals/ tourists</w:t>
            </w: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Default="00684C66" w:rsidP="0015023E">
            <w:r w:rsidRPr="00684C66">
              <w:lastRenderedPageBreak/>
              <w:t>Brixton</w:t>
            </w:r>
          </w:p>
          <w:p w:rsidR="00B04D85" w:rsidRDefault="00B04D85" w:rsidP="00B04D85"/>
          <w:p w:rsidR="00B04D85" w:rsidRDefault="00B04D85" w:rsidP="00B04D85">
            <w:r>
              <w:t>SHOPS:   8am – 7pm   seven days a week.</w:t>
            </w:r>
          </w:p>
          <w:p w:rsidR="00B04D85" w:rsidRDefault="00B04D85" w:rsidP="00B04D85">
            <w:r>
              <w:t xml:space="preserve"> </w:t>
            </w:r>
          </w:p>
          <w:p w:rsidR="00B04D85" w:rsidRDefault="00B04D85" w:rsidP="00B04D85">
            <w:r>
              <w:t>Outside markets</w:t>
            </w:r>
          </w:p>
          <w:p w:rsidR="00B04D85" w:rsidRDefault="00B04D85" w:rsidP="00B04D85">
            <w:r>
              <w:t>Friday 10am-5pm</w:t>
            </w:r>
          </w:p>
          <w:p w:rsidR="00B04D85" w:rsidRDefault="00B04D85" w:rsidP="00B04D85">
            <w:r>
              <w:t xml:space="preserve"> Themed Saturday Markets 10am – 5pm</w:t>
            </w:r>
          </w:p>
          <w:p w:rsidR="00B04D85" w:rsidRPr="00684C66" w:rsidRDefault="00B04D85" w:rsidP="00B04D85">
            <w:r>
              <w:t xml:space="preserve"> Sunday Farmers’ Market 10am – 2pm</w:t>
            </w:r>
          </w:p>
        </w:tc>
        <w:tc>
          <w:tcPr>
            <w:tcW w:w="1457" w:type="dxa"/>
            <w:shd w:val="clear" w:color="auto" w:fill="auto"/>
          </w:tcPr>
          <w:p w:rsidR="00684C66" w:rsidRDefault="00B04D85" w:rsidP="0015023E">
            <w:r>
              <w:t xml:space="preserve">Run by the </w:t>
            </w:r>
            <w:r w:rsidR="004C2CF1" w:rsidRPr="004C2CF1">
              <w:t>Brixton Market Traders’ Federation Community Interest Company</w:t>
            </w:r>
          </w:p>
          <w:p w:rsidR="004C2CF1" w:rsidRDefault="004C2CF1" w:rsidP="0015023E"/>
          <w:p w:rsidR="004C2CF1" w:rsidRPr="00684C66" w:rsidRDefault="004C2CF1" w:rsidP="0015023E"/>
        </w:tc>
        <w:tc>
          <w:tcPr>
            <w:tcW w:w="1738" w:type="dxa"/>
            <w:shd w:val="clear" w:color="auto" w:fill="auto"/>
          </w:tcPr>
          <w:p w:rsidR="00684C66" w:rsidRPr="00684C66" w:rsidRDefault="00BF748C" w:rsidP="0015023E">
            <w:r>
              <w:t xml:space="preserve">Specialist Caribbean food, </w:t>
            </w:r>
            <w:r w:rsidR="00E15660">
              <w:t>Restaurants</w:t>
            </w:r>
          </w:p>
        </w:tc>
        <w:tc>
          <w:tcPr>
            <w:tcW w:w="2957" w:type="dxa"/>
            <w:shd w:val="clear" w:color="auto" w:fill="auto"/>
          </w:tcPr>
          <w:p w:rsidR="004C2CF1" w:rsidRDefault="004C2CF1" w:rsidP="0015023E">
            <w:r>
              <w:t>Leases</w:t>
            </w:r>
          </w:p>
          <w:p w:rsidR="004C2CF1" w:rsidRDefault="004C2CF1" w:rsidP="0015023E">
            <w:r>
              <w:t>For shops in the arcade</w:t>
            </w:r>
          </w:p>
          <w:p w:rsidR="004C2CF1" w:rsidRDefault="004C2CF1" w:rsidP="0015023E"/>
          <w:p w:rsidR="00684C66" w:rsidRDefault="004C2CF1" w:rsidP="0015023E">
            <w:r>
              <w:t>Licenses</w:t>
            </w:r>
          </w:p>
          <w:p w:rsidR="004C2CF1" w:rsidRDefault="004C2CF1" w:rsidP="0015023E">
            <w:r>
              <w:t>For stall holders for the weekly street market(s)</w:t>
            </w:r>
          </w:p>
          <w:p w:rsidR="0080478A" w:rsidRDefault="0080478A" w:rsidP="0015023E"/>
          <w:p w:rsidR="004C2CF1" w:rsidRDefault="004C2CF1" w:rsidP="0015023E">
            <w:r>
              <w:t xml:space="preserve">Daily licenses offered at </w:t>
            </w:r>
            <w:r w:rsidR="00EC24B4">
              <w:t>affordable prices for stallholders. Specialist markets throughout the month.</w:t>
            </w:r>
          </w:p>
          <w:p w:rsidR="004C2CF1" w:rsidRDefault="004C2CF1" w:rsidP="0015023E"/>
          <w:p w:rsidR="004C2CF1" w:rsidRPr="00684C66" w:rsidRDefault="004C2CF1" w:rsidP="0015023E"/>
        </w:tc>
        <w:tc>
          <w:tcPr>
            <w:tcW w:w="3069" w:type="dxa"/>
          </w:tcPr>
          <w:p w:rsidR="004C2CF1" w:rsidRDefault="00EC24B4" w:rsidP="004C2CF1">
            <w:r>
              <w:t>A</w:t>
            </w:r>
            <w:r w:rsidR="004C2CF1">
              <w:t>ny profit made goes back into the community.</w:t>
            </w:r>
          </w:p>
          <w:p w:rsidR="004C2CF1" w:rsidRDefault="004C2CF1" w:rsidP="004C2CF1">
            <w:r>
              <w:t xml:space="preserve"> </w:t>
            </w:r>
          </w:p>
          <w:p w:rsidR="00684C66" w:rsidRPr="00684C66" w:rsidRDefault="00BF748C" w:rsidP="00BF748C">
            <w:r>
              <w:t>M</w:t>
            </w:r>
            <w:r w:rsidR="004C2CF1">
              <w:t>arket pitches</w:t>
            </w:r>
            <w:r>
              <w:t xml:space="preserve"> kept</w:t>
            </w:r>
            <w:r w:rsidR="004C2CF1">
              <w:t xml:space="preserve"> affordable, so all kinds of traders can </w:t>
            </w:r>
            <w:r>
              <w:t>take part.</w:t>
            </w:r>
          </w:p>
        </w:tc>
        <w:tc>
          <w:tcPr>
            <w:tcW w:w="2079" w:type="dxa"/>
          </w:tcPr>
          <w:p w:rsidR="00684C66" w:rsidRPr="00684C66" w:rsidRDefault="00E15660" w:rsidP="00E15660">
            <w:r w:rsidRPr="00E15660">
              <w:t>Light and bright market with a relaxed atm</w:t>
            </w:r>
            <w:r w:rsidR="004C2CF1">
              <w:t>osphere but tired looking shops.</w:t>
            </w:r>
          </w:p>
        </w:tc>
        <w:tc>
          <w:tcPr>
            <w:tcW w:w="1750" w:type="dxa"/>
            <w:shd w:val="clear" w:color="auto" w:fill="auto"/>
          </w:tcPr>
          <w:p w:rsidR="00684C66" w:rsidRPr="00684C66" w:rsidRDefault="00BF748C" w:rsidP="0015023E">
            <w:r>
              <w:t>Local community</w:t>
            </w:r>
            <w:r w:rsidR="00684C66" w:rsidRPr="00684C66">
              <w:t>/ students</w:t>
            </w:r>
          </w:p>
        </w:tc>
      </w:tr>
      <w:tr w:rsidR="00684C66" w:rsidRPr="00684C66" w:rsidTr="0015023E">
        <w:tc>
          <w:tcPr>
            <w:tcW w:w="1617" w:type="dxa"/>
            <w:shd w:val="clear" w:color="auto" w:fill="auto"/>
          </w:tcPr>
          <w:p w:rsidR="00684C66" w:rsidRDefault="00684C66" w:rsidP="0015023E">
            <w:r w:rsidRPr="00684C66">
              <w:t>St Nicholas, Bristol</w:t>
            </w:r>
          </w:p>
          <w:p w:rsidR="0089091A" w:rsidRDefault="0089091A" w:rsidP="0015023E"/>
          <w:p w:rsidR="0089091A" w:rsidRPr="00684C66" w:rsidRDefault="0089091A" w:rsidP="0015023E">
            <w:r w:rsidRPr="0089091A">
              <w:t>Monday –Saturday trading 9.30-17.00</w:t>
            </w:r>
          </w:p>
        </w:tc>
        <w:tc>
          <w:tcPr>
            <w:tcW w:w="1457" w:type="dxa"/>
            <w:shd w:val="clear" w:color="auto" w:fill="auto"/>
          </w:tcPr>
          <w:p w:rsidR="00684C66" w:rsidRPr="00684C66" w:rsidRDefault="0089091A" w:rsidP="0015023E">
            <w:r>
              <w:t xml:space="preserve">Owned and run by </w:t>
            </w:r>
            <w:r w:rsidR="00BF748C">
              <w:t xml:space="preserve">Bristol City </w:t>
            </w:r>
            <w:r w:rsidR="00684C66" w:rsidRPr="00684C66">
              <w:t>Council</w:t>
            </w:r>
          </w:p>
        </w:tc>
        <w:tc>
          <w:tcPr>
            <w:tcW w:w="1738" w:type="dxa"/>
            <w:shd w:val="clear" w:color="auto" w:fill="auto"/>
          </w:tcPr>
          <w:p w:rsidR="00684C66" w:rsidRPr="00684C66" w:rsidRDefault="00684C66" w:rsidP="0015023E">
            <w:r w:rsidRPr="00684C66">
              <w:t>Mix</w:t>
            </w:r>
            <w:r w:rsidR="0089091A">
              <w:t xml:space="preserve"> of stalls.</w:t>
            </w:r>
          </w:p>
        </w:tc>
        <w:tc>
          <w:tcPr>
            <w:tcW w:w="2957" w:type="dxa"/>
            <w:shd w:val="clear" w:color="auto" w:fill="auto"/>
          </w:tcPr>
          <w:p w:rsidR="00684C66" w:rsidRDefault="00684C66" w:rsidP="0015023E">
            <w:r w:rsidRPr="00684C66">
              <w:t>Licenses</w:t>
            </w:r>
          </w:p>
          <w:p w:rsidR="0089091A" w:rsidRDefault="0089091A" w:rsidP="0089091A">
            <w:r>
              <w:t xml:space="preserve">All traders on weekly licenses </w:t>
            </w:r>
          </w:p>
          <w:p w:rsidR="0089091A" w:rsidRDefault="0089091A" w:rsidP="0089091A">
            <w:r>
              <w:t xml:space="preserve">Flat rate per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over 50 weeks (2 weeks rent free)</w:t>
            </w:r>
          </w:p>
          <w:p w:rsidR="0089091A" w:rsidRDefault="0089091A" w:rsidP="0089091A">
            <w:r>
              <w:t>License fee includes utility costs but not business rates</w:t>
            </w:r>
          </w:p>
          <w:p w:rsidR="0089091A" w:rsidRDefault="0089091A" w:rsidP="0089091A"/>
          <w:p w:rsidR="0089091A" w:rsidRPr="00684C66" w:rsidRDefault="0089091A" w:rsidP="0089091A">
            <w:r w:rsidRPr="0089091A">
              <w:t xml:space="preserve">In 1994 Traders lobbied Council on the license price and got a 6 year </w:t>
            </w:r>
            <w:r w:rsidRPr="0089091A">
              <w:lastRenderedPageBreak/>
              <w:t>price freeze, since 2000 – the license goes up by the Retail Price Index (PRI) each year</w:t>
            </w:r>
          </w:p>
        </w:tc>
        <w:tc>
          <w:tcPr>
            <w:tcW w:w="3069" w:type="dxa"/>
          </w:tcPr>
          <w:p w:rsidR="0089091A" w:rsidRDefault="0089091A" w:rsidP="0089091A">
            <w:r>
              <w:lastRenderedPageBreak/>
              <w:t xml:space="preserve">Run by a manager + 3 FT market officers (promotion, marketing, </w:t>
            </w:r>
            <w:proofErr w:type="gramStart"/>
            <w:r>
              <w:t>clerical</w:t>
            </w:r>
            <w:proofErr w:type="gramEnd"/>
            <w:r>
              <w:t>) and 7 FT maintenance attendants. All Council employees.</w:t>
            </w:r>
          </w:p>
          <w:p w:rsidR="00684C66" w:rsidRDefault="00684C66" w:rsidP="0015023E"/>
          <w:p w:rsidR="0089091A" w:rsidRDefault="0089091A" w:rsidP="0089091A">
            <w:r>
              <w:t>Responsible for collecting license fee, maintenance and promotion.</w:t>
            </w:r>
          </w:p>
          <w:p w:rsidR="0089091A" w:rsidRDefault="0089091A" w:rsidP="0089091A"/>
          <w:p w:rsidR="0089091A" w:rsidRPr="00684C66" w:rsidRDefault="0089091A" w:rsidP="0089091A"/>
        </w:tc>
        <w:tc>
          <w:tcPr>
            <w:tcW w:w="2079" w:type="dxa"/>
          </w:tcPr>
          <w:p w:rsidR="0089091A" w:rsidRDefault="0089091A" w:rsidP="0089091A">
            <w:r>
              <w:t>Market is made up of several different sections. Each section sells different</w:t>
            </w:r>
            <w:r w:rsidR="00D42AC9">
              <w:t xml:space="preserve"> types of</w:t>
            </w:r>
            <w:r>
              <w:t xml:space="preserve"> products</w:t>
            </w:r>
            <w:r w:rsidR="00D42AC9">
              <w:t xml:space="preserve"> – </w:t>
            </w:r>
            <w:proofErr w:type="spellStart"/>
            <w:r w:rsidR="00D42AC9">
              <w:t>ie</w:t>
            </w:r>
            <w:proofErr w:type="spellEnd"/>
            <w:r w:rsidR="00D42AC9">
              <w:t xml:space="preserve"> food hall, which gives each section its own unique feel.</w:t>
            </w:r>
          </w:p>
          <w:p w:rsidR="00684C66" w:rsidRPr="00684C66" w:rsidRDefault="00684C66" w:rsidP="0089091A"/>
        </w:tc>
        <w:tc>
          <w:tcPr>
            <w:tcW w:w="1750" w:type="dxa"/>
            <w:shd w:val="clear" w:color="auto" w:fill="auto"/>
          </w:tcPr>
          <w:p w:rsidR="00684C66" w:rsidRDefault="00684C66" w:rsidP="0015023E">
            <w:r w:rsidRPr="00684C66">
              <w:t>Locals, Tourists</w:t>
            </w:r>
          </w:p>
          <w:p w:rsidR="00BF748C" w:rsidRDefault="00BF748C" w:rsidP="0015023E"/>
          <w:p w:rsidR="00BF748C" w:rsidRDefault="00BF748C" w:rsidP="0015023E"/>
          <w:p w:rsidR="00BF748C" w:rsidRDefault="00BF748C" w:rsidP="0015023E"/>
          <w:p w:rsidR="00BF748C" w:rsidRPr="00684C66" w:rsidRDefault="00BF748C" w:rsidP="0015023E"/>
        </w:tc>
      </w:tr>
    </w:tbl>
    <w:p w:rsidR="00684C66" w:rsidRDefault="00684C66" w:rsidP="0015023E">
      <w:pPr>
        <w:rPr>
          <w:b/>
        </w:rPr>
      </w:pPr>
    </w:p>
    <w:p w:rsidR="00693023" w:rsidRDefault="00693023" w:rsidP="00693023">
      <w:pPr>
        <w:jc w:val="both"/>
      </w:pPr>
      <w:r>
        <w:rPr>
          <w:b/>
        </w:rPr>
        <w:t xml:space="preserve">Note: </w:t>
      </w:r>
      <w:r w:rsidRPr="00A054F3">
        <w:t>Councils in London are restricted in how they can manage their markets due to the London Local Authorities Act 1990 which gives traders a lot more power to retain sites, and prohibits license</w:t>
      </w:r>
      <w:r>
        <w:t>s</w:t>
      </w:r>
      <w:r w:rsidRPr="00A054F3">
        <w:t xml:space="preserve"> being given to business.  This tends </w:t>
      </w:r>
      <w:r>
        <w:t>to mean that in London, Council-</w:t>
      </w:r>
      <w:r w:rsidRPr="00A054F3">
        <w:t xml:space="preserve">run markets are not as prosperous </w:t>
      </w:r>
      <w:r>
        <w:t xml:space="preserve">as other </w:t>
      </w:r>
      <w:r w:rsidRPr="00A054F3">
        <w:t>run markets.</w:t>
      </w:r>
      <w:r>
        <w:t xml:space="preserve"> </w:t>
      </w:r>
      <w:bookmarkStart w:id="0" w:name="_GoBack"/>
      <w:bookmarkEnd w:id="0"/>
    </w:p>
    <w:p w:rsidR="00693023" w:rsidRDefault="00693023" w:rsidP="0015023E">
      <w:pPr>
        <w:rPr>
          <w:b/>
        </w:rPr>
      </w:pPr>
    </w:p>
    <w:sectPr w:rsidR="00693023" w:rsidSect="0015023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A" w:rsidRDefault="0089091A" w:rsidP="00684C66">
      <w:r>
        <w:separator/>
      </w:r>
    </w:p>
  </w:endnote>
  <w:endnote w:type="continuationSeparator" w:id="0">
    <w:p w:rsidR="0089091A" w:rsidRDefault="0089091A" w:rsidP="006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A" w:rsidRDefault="0089091A" w:rsidP="00684C66">
      <w:r>
        <w:separator/>
      </w:r>
    </w:p>
  </w:footnote>
  <w:footnote w:type="continuationSeparator" w:id="0">
    <w:p w:rsidR="0089091A" w:rsidRDefault="0089091A" w:rsidP="0068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1A" w:rsidRPr="00684C66" w:rsidRDefault="0089091A" w:rsidP="00684C66">
    <w:pPr>
      <w:pStyle w:val="Header"/>
      <w:jc w:val="right"/>
      <w:rPr>
        <w:b/>
      </w:rPr>
    </w:pPr>
    <w:r w:rsidRPr="0015023E">
      <w:rPr>
        <w:b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6"/>
    <w:rsid w:val="000204A4"/>
    <w:rsid w:val="000B4310"/>
    <w:rsid w:val="0015023E"/>
    <w:rsid w:val="001558A0"/>
    <w:rsid w:val="00227E81"/>
    <w:rsid w:val="003B5BD0"/>
    <w:rsid w:val="004000D7"/>
    <w:rsid w:val="004C2CF1"/>
    <w:rsid w:val="00504E43"/>
    <w:rsid w:val="005B545E"/>
    <w:rsid w:val="00684C66"/>
    <w:rsid w:val="00693023"/>
    <w:rsid w:val="007908F4"/>
    <w:rsid w:val="0080478A"/>
    <w:rsid w:val="0089091A"/>
    <w:rsid w:val="008A22C6"/>
    <w:rsid w:val="00B04D85"/>
    <w:rsid w:val="00BF748C"/>
    <w:rsid w:val="00C07F80"/>
    <w:rsid w:val="00C819A0"/>
    <w:rsid w:val="00D42AC9"/>
    <w:rsid w:val="00E15660"/>
    <w:rsid w:val="00E87446"/>
    <w:rsid w:val="00EC24B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66"/>
  </w:style>
  <w:style w:type="paragraph" w:styleId="Footer">
    <w:name w:val="footer"/>
    <w:basedOn w:val="Normal"/>
    <w:link w:val="FooterChar"/>
    <w:uiPriority w:val="99"/>
    <w:unhideWhenUsed/>
    <w:rsid w:val="0068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66"/>
  </w:style>
  <w:style w:type="paragraph" w:styleId="Footer">
    <w:name w:val="footer"/>
    <w:basedOn w:val="Normal"/>
    <w:link w:val="FooterChar"/>
    <w:uiPriority w:val="99"/>
    <w:unhideWhenUsed/>
    <w:rsid w:val="0068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ADAA-4106-4464-B3E8-B619DD1E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A2DF7E95.dotm</Template>
  <TotalTime>177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11</cp:revision>
  <dcterms:created xsi:type="dcterms:W3CDTF">2013-09-18T10:29:00Z</dcterms:created>
  <dcterms:modified xsi:type="dcterms:W3CDTF">2013-09-19T11:58:00Z</dcterms:modified>
</cp:coreProperties>
</file>

<file path=docProps/custom.xml><?xml version="1.0" encoding="utf-8"?>
<op:Properties xmlns:op="http://schemas.openxmlformats.org/officeDocument/2006/custom-properties"/>
</file>